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16" w:rsidRDefault="005A70F5">
      <w:pPr>
        <w:pStyle w:val="Default"/>
        <w:widowControl w:val="0"/>
        <w:jc w:val="center"/>
        <w:rPr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b/>
          <w:bCs/>
          <w:color w:val="auto"/>
          <w:sz w:val="32"/>
          <w:szCs w:val="32"/>
        </w:rPr>
        <w:t>ФЕДЕРАЛЬНЫЕ  ОБЩЕСТВЕННЫЕ  СЛУШАНИЯ</w:t>
      </w:r>
    </w:p>
    <w:p w:rsidR="005A70F5" w:rsidRDefault="005A70F5">
      <w:pPr>
        <w:pStyle w:val="Default"/>
        <w:widowControl w:val="0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(в онлайн-режиме)</w:t>
      </w:r>
    </w:p>
    <w:p w:rsidR="005A70F5" w:rsidRDefault="005A70F5">
      <w:pPr>
        <w:pStyle w:val="Default"/>
        <w:widowControl w:val="0"/>
        <w:jc w:val="center"/>
        <w:rPr>
          <w:b/>
          <w:bCs/>
          <w:color w:val="auto"/>
          <w:sz w:val="32"/>
          <w:szCs w:val="32"/>
        </w:rPr>
      </w:pPr>
    </w:p>
    <w:p w:rsidR="00CB5916" w:rsidRPr="00CB5916" w:rsidRDefault="00CB5916">
      <w:pPr>
        <w:pStyle w:val="Default"/>
        <w:widowControl w:val="0"/>
        <w:jc w:val="center"/>
        <w:rPr>
          <w:b/>
          <w:bCs/>
          <w:color w:val="auto"/>
          <w:sz w:val="32"/>
          <w:szCs w:val="32"/>
        </w:rPr>
      </w:pPr>
      <w:r w:rsidRPr="00CB5916">
        <w:rPr>
          <w:b/>
          <w:bCs/>
          <w:color w:val="auto"/>
          <w:sz w:val="32"/>
          <w:szCs w:val="32"/>
        </w:rPr>
        <w:t>«</w:t>
      </w:r>
      <w:r w:rsidR="001F09B3" w:rsidRPr="001F09B3">
        <w:rPr>
          <w:b/>
          <w:bCs/>
          <w:color w:val="auto"/>
          <w:sz w:val="32"/>
          <w:szCs w:val="32"/>
        </w:rPr>
        <w:t>Специальная военная операция</w:t>
      </w:r>
      <w:r w:rsidR="00901A49">
        <w:rPr>
          <w:b/>
          <w:bCs/>
          <w:color w:val="auto"/>
          <w:sz w:val="32"/>
          <w:szCs w:val="32"/>
        </w:rPr>
        <w:t>, формирование добровольческих батальонов</w:t>
      </w:r>
      <w:r w:rsidR="00721647">
        <w:rPr>
          <w:b/>
          <w:bCs/>
          <w:color w:val="auto"/>
          <w:sz w:val="32"/>
          <w:szCs w:val="32"/>
        </w:rPr>
        <w:t xml:space="preserve"> и их общественная поддержка.</w:t>
      </w:r>
      <w:r w:rsidR="00901A49">
        <w:rPr>
          <w:b/>
          <w:bCs/>
          <w:color w:val="auto"/>
          <w:sz w:val="32"/>
          <w:szCs w:val="32"/>
        </w:rPr>
        <w:t xml:space="preserve"> </w:t>
      </w:r>
      <w:r w:rsidR="00FD65CC">
        <w:rPr>
          <w:b/>
          <w:bCs/>
          <w:color w:val="auto"/>
          <w:sz w:val="32"/>
          <w:szCs w:val="32"/>
        </w:rPr>
        <w:br/>
      </w:r>
      <w:r w:rsidR="00901A49">
        <w:rPr>
          <w:b/>
          <w:bCs/>
          <w:color w:val="auto"/>
          <w:sz w:val="32"/>
          <w:szCs w:val="32"/>
        </w:rPr>
        <w:t xml:space="preserve">На пути к </w:t>
      </w:r>
      <w:r w:rsidR="001F09B3" w:rsidRPr="001F09B3">
        <w:rPr>
          <w:b/>
          <w:bCs/>
          <w:color w:val="auto"/>
          <w:sz w:val="32"/>
          <w:szCs w:val="32"/>
        </w:rPr>
        <w:t>гармонично</w:t>
      </w:r>
      <w:r w:rsidR="00901A49">
        <w:rPr>
          <w:b/>
          <w:bCs/>
          <w:color w:val="auto"/>
          <w:sz w:val="32"/>
          <w:szCs w:val="32"/>
        </w:rPr>
        <w:t>му солидарному</w:t>
      </w:r>
      <w:r w:rsidR="001F09B3" w:rsidRPr="001F09B3">
        <w:rPr>
          <w:b/>
          <w:bCs/>
          <w:color w:val="auto"/>
          <w:sz w:val="32"/>
          <w:szCs w:val="32"/>
        </w:rPr>
        <w:t xml:space="preserve"> обществ</w:t>
      </w:r>
      <w:r w:rsidR="00901A49">
        <w:rPr>
          <w:b/>
          <w:bCs/>
          <w:color w:val="auto"/>
          <w:sz w:val="32"/>
          <w:szCs w:val="32"/>
        </w:rPr>
        <w:t>у</w:t>
      </w:r>
      <w:r w:rsidRPr="00CB5916">
        <w:rPr>
          <w:b/>
          <w:bCs/>
          <w:color w:val="auto"/>
          <w:sz w:val="32"/>
          <w:szCs w:val="32"/>
        </w:rPr>
        <w:t xml:space="preserve">» </w:t>
      </w:r>
    </w:p>
    <w:p w:rsidR="00CB5916" w:rsidRDefault="00CB5916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</w:p>
    <w:p w:rsidR="00CB5916" w:rsidRDefault="00CB5916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ПРОГРАММА  ПРОВЕДЕНИЯ </w:t>
      </w:r>
    </w:p>
    <w:p w:rsidR="00CB5916" w:rsidRDefault="00CB5916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</w:p>
    <w:p w:rsidR="005A70F5" w:rsidRDefault="00CB5916" w:rsidP="00B55684">
      <w:pPr>
        <w:pStyle w:val="Default"/>
        <w:widowContro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г. Москва</w:t>
      </w:r>
    </w:p>
    <w:p w:rsidR="005A70F5" w:rsidRPr="005A70F5" w:rsidRDefault="005A70F5" w:rsidP="00B55684">
      <w:pPr>
        <w:pStyle w:val="Default"/>
        <w:widowControl w:val="0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офис </w:t>
      </w:r>
      <w:r w:rsidRPr="005A70F5">
        <w:rPr>
          <w:b/>
          <w:bCs/>
          <w:sz w:val="28"/>
          <w:szCs w:val="28"/>
        </w:rPr>
        <w:t xml:space="preserve">общероссийской общественной организации </w:t>
      </w:r>
    </w:p>
    <w:p w:rsidR="00B55684" w:rsidRDefault="005A70F5" w:rsidP="00B55684">
      <w:pPr>
        <w:pStyle w:val="Default"/>
        <w:widowControl w:val="0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«ОФИЦЕРЫ РОССИИ»</w:t>
      </w:r>
      <w:r w:rsidR="001F09B3" w:rsidRPr="005A70F5">
        <w:rPr>
          <w:b/>
          <w:bCs/>
          <w:color w:val="auto"/>
          <w:sz w:val="28"/>
          <w:szCs w:val="28"/>
        </w:rPr>
        <w:t xml:space="preserve">         </w:t>
      </w:r>
      <w:r w:rsidR="00B55684" w:rsidRPr="005A70F5">
        <w:rPr>
          <w:b/>
          <w:bCs/>
          <w:color w:val="auto"/>
          <w:sz w:val="28"/>
          <w:szCs w:val="28"/>
        </w:rPr>
        <w:t xml:space="preserve">                               </w:t>
      </w:r>
      <w:r w:rsidR="001F09B3" w:rsidRPr="005A70F5">
        <w:rPr>
          <w:b/>
          <w:bCs/>
          <w:color w:val="auto"/>
          <w:sz w:val="28"/>
          <w:szCs w:val="28"/>
        </w:rPr>
        <w:t xml:space="preserve">     </w:t>
      </w:r>
      <w:r>
        <w:rPr>
          <w:b/>
          <w:bCs/>
          <w:color w:val="auto"/>
          <w:sz w:val="28"/>
          <w:szCs w:val="28"/>
        </w:rPr>
        <w:t xml:space="preserve">          </w:t>
      </w:r>
      <w:r w:rsidR="001F09B3">
        <w:rPr>
          <w:b/>
          <w:bCs/>
          <w:color w:val="auto"/>
          <w:sz w:val="28"/>
          <w:szCs w:val="28"/>
        </w:rPr>
        <w:t>2</w:t>
      </w:r>
      <w:r w:rsidR="00AE5F9D">
        <w:rPr>
          <w:b/>
          <w:bCs/>
          <w:color w:val="auto"/>
          <w:sz w:val="28"/>
          <w:szCs w:val="28"/>
        </w:rPr>
        <w:t>2</w:t>
      </w:r>
      <w:r w:rsidR="00B55684">
        <w:rPr>
          <w:b/>
          <w:bCs/>
          <w:color w:val="auto"/>
          <w:sz w:val="28"/>
          <w:szCs w:val="28"/>
        </w:rPr>
        <w:t xml:space="preserve"> </w:t>
      </w:r>
      <w:r w:rsidR="001F09B3">
        <w:rPr>
          <w:b/>
          <w:bCs/>
          <w:color w:val="auto"/>
          <w:sz w:val="28"/>
          <w:szCs w:val="28"/>
        </w:rPr>
        <w:t>июня</w:t>
      </w:r>
      <w:r w:rsidR="00B55684">
        <w:rPr>
          <w:b/>
          <w:bCs/>
          <w:color w:val="auto"/>
          <w:sz w:val="28"/>
          <w:szCs w:val="28"/>
        </w:rPr>
        <w:t xml:space="preserve"> 202</w:t>
      </w:r>
      <w:r w:rsidR="001F09B3">
        <w:rPr>
          <w:b/>
          <w:bCs/>
          <w:color w:val="auto"/>
          <w:sz w:val="28"/>
          <w:szCs w:val="28"/>
        </w:rPr>
        <w:t>3</w:t>
      </w:r>
      <w:r w:rsidR="00B55684">
        <w:rPr>
          <w:b/>
          <w:bCs/>
          <w:color w:val="auto"/>
          <w:sz w:val="28"/>
          <w:szCs w:val="28"/>
        </w:rPr>
        <w:t xml:space="preserve"> года </w:t>
      </w:r>
    </w:p>
    <w:p w:rsidR="008E1747" w:rsidRDefault="008E1747">
      <w:pPr>
        <w:pStyle w:val="Default"/>
        <w:widowControl w:val="0"/>
        <w:jc w:val="center"/>
        <w:rPr>
          <w:color w:val="auto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1"/>
      </w:tblGrid>
      <w:tr w:rsidR="008E1747" w:rsidTr="00933591">
        <w:trPr>
          <w:trHeight w:val="125"/>
        </w:trPr>
        <w:tc>
          <w:tcPr>
            <w:tcW w:w="2093" w:type="dxa"/>
            <w:shd w:val="clear" w:color="auto" w:fill="8DB3E2"/>
          </w:tcPr>
          <w:p w:rsidR="008E1747" w:rsidRDefault="00144262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7371" w:type="dxa"/>
            <w:shd w:val="clear" w:color="auto" w:fill="8DB3E2"/>
          </w:tcPr>
          <w:p w:rsidR="008E1747" w:rsidRDefault="00144262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Событие</w:t>
            </w:r>
          </w:p>
        </w:tc>
      </w:tr>
      <w:tr w:rsidR="008E1747" w:rsidTr="00933591">
        <w:trPr>
          <w:trHeight w:val="507"/>
        </w:trPr>
        <w:tc>
          <w:tcPr>
            <w:tcW w:w="2093" w:type="dxa"/>
          </w:tcPr>
          <w:p w:rsidR="008E1747" w:rsidRDefault="00144262">
            <w:pPr>
              <w:pStyle w:val="Default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– 11:00</w:t>
            </w:r>
          </w:p>
        </w:tc>
        <w:tc>
          <w:tcPr>
            <w:tcW w:w="7371" w:type="dxa"/>
          </w:tcPr>
          <w:p w:rsidR="008E1747" w:rsidRDefault="00144262">
            <w:pPr>
              <w:pStyle w:val="Default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Регистрация участников </w:t>
            </w:r>
          </w:p>
          <w:p w:rsidR="008E1747" w:rsidRDefault="008E1747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8E1747" w:rsidTr="00AE5F9D">
        <w:trPr>
          <w:trHeight w:val="1175"/>
        </w:trPr>
        <w:tc>
          <w:tcPr>
            <w:tcW w:w="2093" w:type="dxa"/>
            <w:tcBorders>
              <w:bottom w:val="single" w:sz="4" w:space="0" w:color="auto"/>
            </w:tcBorders>
          </w:tcPr>
          <w:p w:rsidR="008E1747" w:rsidRDefault="00A66F39">
            <w:pPr>
              <w:pStyle w:val="Default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– 11:</w:t>
            </w:r>
            <w:r w:rsidR="001172A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E1747" w:rsidRDefault="00CB5916" w:rsidP="00FD5AD8">
            <w:pPr>
              <w:pStyle w:val="Default"/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Открытие Конференции</w:t>
            </w:r>
          </w:p>
          <w:p w:rsidR="00CB5916" w:rsidRDefault="00CB5916">
            <w:pPr>
              <w:pStyle w:val="Default"/>
              <w:widowControl w:val="0"/>
              <w:rPr>
                <w:b/>
                <w:bCs/>
                <w:sz w:val="28"/>
                <w:szCs w:val="28"/>
              </w:rPr>
            </w:pPr>
          </w:p>
          <w:p w:rsidR="008E1747" w:rsidRDefault="00144262">
            <w:pPr>
              <w:pStyle w:val="Default"/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Модераторы: </w:t>
            </w:r>
          </w:p>
          <w:p w:rsidR="00CB5916" w:rsidRDefault="00CB5916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Сопредседатель-координатор Организационного комитета Федерального Народного Совета, </w:t>
            </w:r>
          </w:p>
          <w:p w:rsidR="008E1747" w:rsidRDefault="00144262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действительный государственный советник Российской Федерации</w:t>
            </w:r>
            <w:r w:rsidR="00BA0400">
              <w:rPr>
                <w:bCs/>
                <w:sz w:val="28"/>
                <w:szCs w:val="28"/>
              </w:rPr>
              <w:t xml:space="preserve"> 3 класса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br/>
            </w:r>
            <w:proofErr w:type="spellStart"/>
            <w:r>
              <w:rPr>
                <w:bCs/>
                <w:sz w:val="28"/>
                <w:szCs w:val="28"/>
              </w:rPr>
              <w:t>д.ю.н</w:t>
            </w:r>
            <w:proofErr w:type="spellEnd"/>
            <w:r>
              <w:rPr>
                <w:bCs/>
                <w:sz w:val="28"/>
                <w:szCs w:val="28"/>
              </w:rPr>
              <w:t xml:space="preserve">., </w:t>
            </w:r>
            <w:r w:rsidR="001F09B3">
              <w:rPr>
                <w:bCs/>
                <w:sz w:val="28"/>
                <w:szCs w:val="28"/>
              </w:rPr>
              <w:t>академик РАЕН</w:t>
            </w:r>
          </w:p>
          <w:p w:rsidR="008E1747" w:rsidRDefault="00144262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БАБИЧЕВ Игорь Викторович</w:t>
            </w:r>
          </w:p>
          <w:p w:rsidR="00AE5F9D" w:rsidRDefault="00AE5F9D" w:rsidP="001F09B3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</w:p>
          <w:p w:rsidR="00DB7F7F" w:rsidRDefault="00DB7F7F" w:rsidP="00DB7F7F">
            <w:pPr>
              <w:pStyle w:val="Default"/>
              <w:widowControl w:val="0"/>
              <w:rPr>
                <w:b/>
                <w:bCs/>
                <w:sz w:val="28"/>
                <w:szCs w:val="28"/>
              </w:rPr>
            </w:pPr>
            <w:r w:rsidRPr="00AE5F9D">
              <w:rPr>
                <w:bCs/>
                <w:sz w:val="28"/>
                <w:szCs w:val="28"/>
              </w:rPr>
              <w:t>Председатель общероссийской общественной организации «ОФИЦЕРЫ РОССИИ», Герой России, генерал – майор</w:t>
            </w:r>
            <w:r w:rsidRPr="00AE5F9D">
              <w:rPr>
                <w:bCs/>
                <w:sz w:val="28"/>
                <w:szCs w:val="28"/>
              </w:rPr>
              <w:br/>
            </w:r>
            <w:r w:rsidRPr="00AE5F9D">
              <w:rPr>
                <w:b/>
                <w:bCs/>
                <w:sz w:val="28"/>
                <w:szCs w:val="28"/>
              </w:rPr>
              <w:t>ЛИПОВОЙ</w:t>
            </w:r>
            <w:r>
              <w:rPr>
                <w:b/>
                <w:bCs/>
                <w:sz w:val="28"/>
                <w:szCs w:val="28"/>
              </w:rPr>
              <w:t xml:space="preserve"> Сергей Анатольевич </w:t>
            </w:r>
          </w:p>
          <w:p w:rsidR="00DB7F7F" w:rsidRDefault="00DB7F7F" w:rsidP="001F09B3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</w:p>
          <w:p w:rsidR="001F09B3" w:rsidRDefault="001F09B3" w:rsidP="001F09B3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Сопредседатель</w:t>
            </w:r>
            <w:r w:rsidR="00DB7F7F">
              <w:rPr>
                <w:bCs/>
                <w:sz w:val="28"/>
                <w:szCs w:val="28"/>
              </w:rPr>
              <w:t xml:space="preserve">-председатель Общественного совета </w:t>
            </w:r>
            <w:r>
              <w:rPr>
                <w:bCs/>
                <w:sz w:val="28"/>
                <w:szCs w:val="28"/>
              </w:rPr>
              <w:t xml:space="preserve"> Организационного комитета </w:t>
            </w:r>
          </w:p>
          <w:p w:rsidR="001F09B3" w:rsidRDefault="001F09B3" w:rsidP="001F09B3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Федерального Народного Совета, </w:t>
            </w:r>
          </w:p>
          <w:p w:rsidR="001F09B3" w:rsidRDefault="001F09B3" w:rsidP="001F09B3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президент Общенационального союза </w:t>
            </w:r>
          </w:p>
          <w:p w:rsidR="001F09B3" w:rsidRDefault="001F09B3" w:rsidP="001F09B3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некоммерческих организаций, </w:t>
            </w:r>
          </w:p>
          <w:p w:rsidR="008E1747" w:rsidRDefault="001F09B3" w:rsidP="001F09B3">
            <w:pPr>
              <w:pStyle w:val="Default"/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президент Российской муниципальной академии,</w:t>
            </w:r>
            <w:r>
              <w:rPr>
                <w:bCs/>
                <w:sz w:val="28"/>
                <w:szCs w:val="28"/>
              </w:rPr>
              <w:br/>
              <w:t xml:space="preserve">академик РАЕН 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АЙГИСТОВ Александр Анатольевич</w:t>
            </w:r>
          </w:p>
          <w:p w:rsidR="00AE5F9D" w:rsidRDefault="00AE5F9D" w:rsidP="001F09B3">
            <w:pPr>
              <w:pStyle w:val="Default"/>
              <w:widowControl w:val="0"/>
              <w:rPr>
                <w:b/>
                <w:bCs/>
                <w:sz w:val="28"/>
                <w:szCs w:val="28"/>
              </w:rPr>
            </w:pPr>
          </w:p>
          <w:p w:rsidR="00E9485C" w:rsidRDefault="00E9485C" w:rsidP="00E9485C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Сопредседатель Организационного комитета </w:t>
            </w:r>
          </w:p>
          <w:p w:rsidR="00E9485C" w:rsidRDefault="00E9485C" w:rsidP="00E9485C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Федерального Народного Совета</w:t>
            </w:r>
          </w:p>
          <w:p w:rsidR="00E9485C" w:rsidRPr="00E9485C" w:rsidRDefault="00E9485C" w:rsidP="00E9485C">
            <w:pPr>
              <w:pStyle w:val="Default"/>
              <w:widowControl w:val="0"/>
              <w:rPr>
                <w:b/>
                <w:sz w:val="28"/>
                <w:szCs w:val="28"/>
              </w:rPr>
            </w:pPr>
            <w:r w:rsidRPr="00E9485C">
              <w:rPr>
                <w:b/>
                <w:sz w:val="28"/>
                <w:szCs w:val="28"/>
              </w:rPr>
              <w:t xml:space="preserve">МАЛЫШЕВА Наталья Александровна </w:t>
            </w:r>
          </w:p>
          <w:p w:rsidR="00E9485C" w:rsidRDefault="00E9485C" w:rsidP="00E9485C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</w:p>
          <w:p w:rsidR="00DB7F7F" w:rsidRDefault="00DB7F7F" w:rsidP="00DB7F7F">
            <w:pPr>
              <w:pStyle w:val="Default"/>
              <w:widowControl w:val="0"/>
              <w:rPr>
                <w:b/>
                <w:iCs/>
                <w:sz w:val="28"/>
                <w:szCs w:val="28"/>
              </w:rPr>
            </w:pPr>
            <w:r w:rsidRPr="00A66F39">
              <w:rPr>
                <w:iCs/>
                <w:sz w:val="28"/>
                <w:szCs w:val="28"/>
              </w:rPr>
              <w:t>Глава Русского Космического Общества,</w:t>
            </w:r>
          </w:p>
          <w:p w:rsidR="00DB7F7F" w:rsidRDefault="00DB7F7F" w:rsidP="00DB7F7F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</w:t>
            </w:r>
            <w:r w:rsidRPr="00A66F39">
              <w:rPr>
                <w:iCs/>
                <w:sz w:val="28"/>
                <w:szCs w:val="28"/>
              </w:rPr>
              <w:t xml:space="preserve">лен Президиума </w:t>
            </w:r>
            <w:r>
              <w:rPr>
                <w:bCs/>
                <w:sz w:val="28"/>
                <w:szCs w:val="28"/>
              </w:rPr>
              <w:t xml:space="preserve">Организационного комитета Федерального Народного Совета, </w:t>
            </w:r>
          </w:p>
          <w:p w:rsidR="00DB7F7F" w:rsidRPr="00A66F39" w:rsidRDefault="00DB7F7F" w:rsidP="00DB7F7F">
            <w:pPr>
              <w:pStyle w:val="Default"/>
              <w:widowControl w:val="0"/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</w:t>
            </w:r>
            <w:r w:rsidRPr="00AE5F9D">
              <w:rPr>
                <w:bCs/>
                <w:sz w:val="28"/>
                <w:szCs w:val="28"/>
              </w:rPr>
              <w:t xml:space="preserve">амполит добровольческого казачьего батальона </w:t>
            </w:r>
            <w:r>
              <w:rPr>
                <w:bCs/>
                <w:sz w:val="28"/>
                <w:szCs w:val="28"/>
              </w:rPr>
              <w:t>«</w:t>
            </w:r>
            <w:r w:rsidRPr="00AE5F9D">
              <w:rPr>
                <w:bCs/>
                <w:sz w:val="28"/>
                <w:szCs w:val="28"/>
              </w:rPr>
              <w:t>СКИФ</w:t>
            </w:r>
            <w:r>
              <w:rPr>
                <w:bCs/>
                <w:sz w:val="28"/>
                <w:szCs w:val="28"/>
              </w:rPr>
              <w:t xml:space="preserve">» (позывной АРКОН) </w:t>
            </w:r>
          </w:p>
          <w:p w:rsidR="00DB7F7F" w:rsidRPr="00A66F39" w:rsidRDefault="00DB7F7F" w:rsidP="00DB7F7F">
            <w:pPr>
              <w:pStyle w:val="Default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ГАПОНОВ Алексей Алексеевич</w:t>
            </w:r>
          </w:p>
          <w:p w:rsidR="00DB7F7F" w:rsidRDefault="00DB7F7F" w:rsidP="001F09B3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</w:p>
          <w:p w:rsidR="001F09B3" w:rsidRDefault="001F09B3" w:rsidP="001F09B3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Ответственный секретарь Организационного комитета </w:t>
            </w:r>
          </w:p>
          <w:p w:rsidR="00DB7F7F" w:rsidRDefault="001F09B3" w:rsidP="000F0505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Федерального Народного Совета, </w:t>
            </w:r>
          </w:p>
          <w:p w:rsidR="001F09B3" w:rsidRDefault="000F0505" w:rsidP="001F09B3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Общественно-благотворительного народного фонда,</w:t>
            </w:r>
            <w:r w:rsidR="00DB7F7F">
              <w:rPr>
                <w:bCs/>
                <w:sz w:val="28"/>
                <w:szCs w:val="28"/>
              </w:rPr>
              <w:t xml:space="preserve"> </w:t>
            </w:r>
            <w:r w:rsidR="001F09B3">
              <w:rPr>
                <w:bCs/>
                <w:sz w:val="28"/>
                <w:szCs w:val="28"/>
              </w:rPr>
              <w:t>директор Координационного центра местных сообществ,</w:t>
            </w:r>
          </w:p>
          <w:p w:rsidR="001F09B3" w:rsidRDefault="001F09B3" w:rsidP="001F09B3">
            <w:pPr>
              <w:pStyle w:val="Default"/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к.полит.н</w:t>
            </w:r>
            <w:proofErr w:type="spellEnd"/>
            <w:r>
              <w:rPr>
                <w:bCs/>
                <w:sz w:val="28"/>
                <w:szCs w:val="28"/>
              </w:rPr>
              <w:t xml:space="preserve">., член-корреспондент РАЕН </w:t>
            </w:r>
            <w:r>
              <w:rPr>
                <w:bCs/>
                <w:sz w:val="28"/>
                <w:szCs w:val="28"/>
              </w:rPr>
              <w:br/>
            </w:r>
            <w:r w:rsidR="004C5A00">
              <w:rPr>
                <w:b/>
                <w:bCs/>
                <w:sz w:val="28"/>
                <w:szCs w:val="28"/>
              </w:rPr>
              <w:t>ВОЙТЕНОК Алексей Витальевич</w:t>
            </w:r>
          </w:p>
          <w:p w:rsidR="008E1747" w:rsidRDefault="008E1747" w:rsidP="00AE5F9D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8E1747" w:rsidTr="00933591">
        <w:trPr>
          <w:trHeight w:val="317"/>
        </w:trPr>
        <w:tc>
          <w:tcPr>
            <w:tcW w:w="2093" w:type="dxa"/>
            <w:shd w:val="clear" w:color="auto" w:fill="D9D9D9"/>
          </w:tcPr>
          <w:p w:rsidR="008E1747" w:rsidRDefault="00223B45">
            <w:pPr>
              <w:pStyle w:val="Default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11:</w:t>
            </w:r>
            <w:r w:rsidR="001172A6">
              <w:rPr>
                <w:b/>
                <w:sz w:val="28"/>
                <w:szCs w:val="28"/>
              </w:rPr>
              <w:t>2</w:t>
            </w:r>
            <w:r w:rsidR="00D514E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– 11:</w:t>
            </w:r>
            <w:r w:rsidR="001172A6">
              <w:rPr>
                <w:b/>
                <w:sz w:val="28"/>
                <w:szCs w:val="28"/>
              </w:rPr>
              <w:t>4</w:t>
            </w:r>
            <w:r w:rsidR="00144262">
              <w:rPr>
                <w:b/>
                <w:sz w:val="28"/>
                <w:szCs w:val="28"/>
              </w:rPr>
              <w:t xml:space="preserve">0 </w:t>
            </w:r>
          </w:p>
        </w:tc>
        <w:tc>
          <w:tcPr>
            <w:tcW w:w="7371" w:type="dxa"/>
            <w:shd w:val="clear" w:color="auto" w:fill="D9D9D9"/>
          </w:tcPr>
          <w:p w:rsidR="008E1747" w:rsidRDefault="00223B45" w:rsidP="00223B45">
            <w:pPr>
              <w:pStyle w:val="Default"/>
              <w:widowControl w:val="0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="00144262">
              <w:rPr>
                <w:b/>
                <w:bCs/>
                <w:sz w:val="28"/>
                <w:szCs w:val="28"/>
              </w:rPr>
              <w:t xml:space="preserve">оклад </w:t>
            </w:r>
          </w:p>
        </w:tc>
      </w:tr>
      <w:tr w:rsidR="00AA67E9" w:rsidTr="00933591">
        <w:trPr>
          <w:trHeight w:val="317"/>
        </w:trPr>
        <w:tc>
          <w:tcPr>
            <w:tcW w:w="2093" w:type="dxa"/>
            <w:shd w:val="clear" w:color="auto" w:fill="D9D9D9"/>
          </w:tcPr>
          <w:p w:rsidR="00AA67E9" w:rsidRPr="000F0505" w:rsidRDefault="00AA67E9">
            <w:pPr>
              <w:pStyle w:val="Default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D9D9D9"/>
          </w:tcPr>
          <w:p w:rsidR="00AA67E9" w:rsidRPr="000F0505" w:rsidRDefault="00AA67E9" w:rsidP="00223B45">
            <w:pPr>
              <w:pStyle w:val="Default"/>
              <w:widowControl w:val="0"/>
              <w:rPr>
                <w:b/>
                <w:bCs/>
                <w:sz w:val="28"/>
                <w:szCs w:val="28"/>
              </w:rPr>
            </w:pPr>
            <w:r w:rsidRPr="000F0505">
              <w:rPr>
                <w:b/>
                <w:bCs/>
                <w:sz w:val="28"/>
                <w:szCs w:val="28"/>
              </w:rPr>
              <w:t xml:space="preserve">О формировании добровольческих батальонов  </w:t>
            </w:r>
          </w:p>
        </w:tc>
      </w:tr>
      <w:tr w:rsidR="00AE5F9D" w:rsidTr="00933591">
        <w:trPr>
          <w:trHeight w:val="839"/>
        </w:trPr>
        <w:tc>
          <w:tcPr>
            <w:tcW w:w="2093" w:type="dxa"/>
            <w:tcBorders>
              <w:bottom w:val="single" w:sz="4" w:space="0" w:color="auto"/>
            </w:tcBorders>
          </w:tcPr>
          <w:p w:rsidR="00AE5F9D" w:rsidRDefault="00AE5F9D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E5F9D" w:rsidRDefault="00AE5F9D" w:rsidP="00AE5F9D">
            <w:pPr>
              <w:pStyle w:val="Default"/>
              <w:widowControl w:val="0"/>
              <w:rPr>
                <w:b/>
                <w:iCs/>
                <w:sz w:val="28"/>
                <w:szCs w:val="28"/>
              </w:rPr>
            </w:pPr>
            <w:r w:rsidRPr="00A66F39">
              <w:rPr>
                <w:iCs/>
                <w:sz w:val="28"/>
                <w:szCs w:val="28"/>
              </w:rPr>
              <w:t>Глава Русского Космического Общества,</w:t>
            </w:r>
          </w:p>
          <w:p w:rsidR="00AE5F9D" w:rsidRDefault="00AE5F9D" w:rsidP="00AE5F9D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</w:t>
            </w:r>
            <w:r w:rsidRPr="00A66F39">
              <w:rPr>
                <w:iCs/>
                <w:sz w:val="28"/>
                <w:szCs w:val="28"/>
              </w:rPr>
              <w:t xml:space="preserve">лен Президиума </w:t>
            </w:r>
            <w:r>
              <w:rPr>
                <w:bCs/>
                <w:sz w:val="28"/>
                <w:szCs w:val="28"/>
              </w:rPr>
              <w:t xml:space="preserve">Организационного комитета Федерального Народного Совета, </w:t>
            </w:r>
          </w:p>
          <w:p w:rsidR="00AE5F9D" w:rsidRPr="00A66F39" w:rsidRDefault="00AE5F9D" w:rsidP="00AE5F9D">
            <w:pPr>
              <w:pStyle w:val="Default"/>
              <w:widowControl w:val="0"/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AE5F9D">
              <w:rPr>
                <w:bCs/>
                <w:sz w:val="28"/>
                <w:szCs w:val="28"/>
              </w:rPr>
              <w:t xml:space="preserve">амполит добровольческого казачьего батальона </w:t>
            </w:r>
            <w:r>
              <w:rPr>
                <w:bCs/>
                <w:sz w:val="28"/>
                <w:szCs w:val="28"/>
              </w:rPr>
              <w:t>«</w:t>
            </w:r>
            <w:r w:rsidRPr="00AE5F9D">
              <w:rPr>
                <w:bCs/>
                <w:sz w:val="28"/>
                <w:szCs w:val="28"/>
              </w:rPr>
              <w:t>СКИФ</w:t>
            </w:r>
            <w:r>
              <w:rPr>
                <w:bCs/>
                <w:sz w:val="28"/>
                <w:szCs w:val="28"/>
              </w:rPr>
              <w:t xml:space="preserve">» (позывной АРКОН) </w:t>
            </w:r>
          </w:p>
          <w:p w:rsidR="00AE5F9D" w:rsidRPr="00A66F39" w:rsidRDefault="00AE5F9D" w:rsidP="00AE5F9D">
            <w:pPr>
              <w:pStyle w:val="Default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ГАПОНОВ Алексей Алексеевич</w:t>
            </w:r>
          </w:p>
          <w:p w:rsidR="00AE5F9D" w:rsidRDefault="00AE5F9D" w:rsidP="00223B45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AA67E9" w:rsidTr="000F0505">
        <w:trPr>
          <w:trHeight w:val="31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AA67E9" w:rsidRPr="001172A6" w:rsidRDefault="00AA67E9">
            <w:pPr>
              <w:pStyle w:val="Default"/>
              <w:widowControl w:val="0"/>
              <w:rPr>
                <w:b/>
                <w:bCs/>
                <w:sz w:val="28"/>
                <w:szCs w:val="28"/>
              </w:rPr>
            </w:pPr>
            <w:r w:rsidRPr="001172A6">
              <w:rPr>
                <w:b/>
                <w:bCs/>
                <w:sz w:val="28"/>
                <w:szCs w:val="28"/>
              </w:rPr>
              <w:t>11:</w:t>
            </w:r>
            <w:r w:rsidR="001172A6" w:rsidRPr="001172A6">
              <w:rPr>
                <w:b/>
                <w:bCs/>
                <w:sz w:val="28"/>
                <w:szCs w:val="28"/>
              </w:rPr>
              <w:t>4</w:t>
            </w:r>
            <w:r w:rsidRPr="001172A6">
              <w:rPr>
                <w:b/>
                <w:bCs/>
                <w:sz w:val="28"/>
                <w:szCs w:val="28"/>
              </w:rPr>
              <w:t>0 -11:</w:t>
            </w:r>
            <w:r w:rsidR="001172A6" w:rsidRPr="001172A6">
              <w:rPr>
                <w:b/>
                <w:bCs/>
                <w:sz w:val="28"/>
                <w:szCs w:val="28"/>
              </w:rPr>
              <w:t>5</w:t>
            </w:r>
            <w:r w:rsidRPr="001172A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AA67E9" w:rsidRPr="000F0505" w:rsidRDefault="000F0505" w:rsidP="00AE5F9D">
            <w:pPr>
              <w:pStyle w:val="Default"/>
              <w:widowControl w:val="0"/>
              <w:rPr>
                <w:b/>
                <w:bCs/>
                <w:iCs/>
                <w:sz w:val="28"/>
                <w:szCs w:val="28"/>
              </w:rPr>
            </w:pPr>
            <w:r w:rsidRPr="000F0505">
              <w:rPr>
                <w:b/>
                <w:bCs/>
                <w:iCs/>
                <w:sz w:val="28"/>
                <w:szCs w:val="28"/>
              </w:rPr>
              <w:t>Выступление</w:t>
            </w:r>
          </w:p>
        </w:tc>
      </w:tr>
      <w:tr w:rsidR="000F0505" w:rsidTr="000F0505">
        <w:trPr>
          <w:trHeight w:val="31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0F0505" w:rsidRPr="000F0505" w:rsidRDefault="000F0505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0F0505" w:rsidRPr="000F0505" w:rsidRDefault="000F0505" w:rsidP="00AE5F9D">
            <w:pPr>
              <w:pStyle w:val="Default"/>
              <w:widowControl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Об общественной и гуманитарной поддержке добровольческих батальонов</w:t>
            </w:r>
          </w:p>
        </w:tc>
      </w:tr>
      <w:tr w:rsidR="00AA67E9" w:rsidTr="00933591">
        <w:trPr>
          <w:trHeight w:val="839"/>
        </w:trPr>
        <w:tc>
          <w:tcPr>
            <w:tcW w:w="2093" w:type="dxa"/>
            <w:tcBorders>
              <w:bottom w:val="single" w:sz="4" w:space="0" w:color="auto"/>
            </w:tcBorders>
          </w:tcPr>
          <w:p w:rsidR="00AA67E9" w:rsidRDefault="00AA67E9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F0505" w:rsidRDefault="000F0505" w:rsidP="000F0505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Ответственный секретарь Организационного комитета </w:t>
            </w:r>
          </w:p>
          <w:p w:rsidR="000F0505" w:rsidRDefault="000F0505" w:rsidP="000F0505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Федерального Народного Совета, </w:t>
            </w:r>
          </w:p>
          <w:p w:rsidR="000F0505" w:rsidRDefault="000F0505" w:rsidP="000F0505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Общественно-благотворительного </w:t>
            </w:r>
          </w:p>
          <w:p w:rsidR="000F0505" w:rsidRDefault="000F0505" w:rsidP="000F0505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народного фонда, </w:t>
            </w:r>
          </w:p>
          <w:p w:rsidR="000F0505" w:rsidRDefault="000F0505" w:rsidP="000F0505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Координационного центра местных сообществ,</w:t>
            </w:r>
          </w:p>
          <w:p w:rsidR="000F0505" w:rsidRDefault="000F0505" w:rsidP="000F0505">
            <w:pPr>
              <w:pStyle w:val="Default"/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к.полит.н</w:t>
            </w:r>
            <w:proofErr w:type="spellEnd"/>
            <w:r>
              <w:rPr>
                <w:bCs/>
                <w:sz w:val="28"/>
                <w:szCs w:val="28"/>
              </w:rPr>
              <w:t xml:space="preserve">., член-корреспондент РАЕН 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ВОЙТЕНОК Алексей Витальевич</w:t>
            </w:r>
          </w:p>
          <w:p w:rsidR="00AA67E9" w:rsidRPr="00A66F39" w:rsidRDefault="00AA67E9" w:rsidP="00AE5F9D">
            <w:pPr>
              <w:pStyle w:val="Default"/>
              <w:widowControl w:val="0"/>
              <w:rPr>
                <w:iCs/>
                <w:sz w:val="28"/>
                <w:szCs w:val="28"/>
              </w:rPr>
            </w:pPr>
          </w:p>
        </w:tc>
      </w:tr>
      <w:tr w:rsidR="00AE5F9D" w:rsidTr="00933591">
        <w:trPr>
          <w:trHeight w:val="292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</w:tcPr>
          <w:p w:rsidR="00AE5F9D" w:rsidRDefault="005D3296" w:rsidP="005D3296">
            <w:pPr>
              <w:pStyle w:val="Default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  <w:r w:rsidR="001172A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 – 12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  <w:r w:rsidR="001172A6">
              <w:rPr>
                <w:b/>
                <w:sz w:val="28"/>
                <w:szCs w:val="28"/>
              </w:rPr>
              <w:t>4</w:t>
            </w:r>
            <w:r w:rsidR="00AE5F9D">
              <w:rPr>
                <w:b/>
                <w:sz w:val="28"/>
                <w:szCs w:val="28"/>
              </w:rPr>
              <w:t xml:space="preserve">0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/>
          </w:tcPr>
          <w:p w:rsidR="00AE5F9D" w:rsidRDefault="00AE5F9D" w:rsidP="00AE5F9D">
            <w:pPr>
              <w:pStyle w:val="Default"/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Выступления </w:t>
            </w:r>
            <w:r>
              <w:rPr>
                <w:bCs/>
                <w:i/>
                <w:sz w:val="28"/>
                <w:szCs w:val="28"/>
              </w:rPr>
              <w:t xml:space="preserve">(до 10 </w:t>
            </w:r>
            <w:r w:rsidRPr="00223B45">
              <w:rPr>
                <w:bCs/>
                <w:i/>
                <w:sz w:val="28"/>
                <w:szCs w:val="28"/>
              </w:rPr>
              <w:t>мин)</w:t>
            </w:r>
          </w:p>
        </w:tc>
      </w:tr>
      <w:tr w:rsidR="00AE5F9D" w:rsidTr="005D3296">
        <w:trPr>
          <w:trHeight w:val="292"/>
        </w:trPr>
        <w:tc>
          <w:tcPr>
            <w:tcW w:w="2093" w:type="dxa"/>
            <w:shd w:val="clear" w:color="auto" w:fill="auto"/>
          </w:tcPr>
          <w:p w:rsidR="00AE5F9D" w:rsidRDefault="00AE5F9D" w:rsidP="00AE5F9D">
            <w:pPr>
              <w:pStyle w:val="Default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AE5F9D" w:rsidRDefault="00AE5F9D" w:rsidP="00AE5F9D">
            <w:pPr>
              <w:pStyle w:val="Default"/>
              <w:widowControl w:val="0"/>
              <w:rPr>
                <w:iCs/>
                <w:sz w:val="28"/>
                <w:szCs w:val="28"/>
              </w:rPr>
            </w:pPr>
          </w:p>
          <w:p w:rsidR="00AE5F9D" w:rsidRPr="00AE5F9D" w:rsidRDefault="00AE5F9D" w:rsidP="00AE5F9D">
            <w:pPr>
              <w:pStyle w:val="Default"/>
              <w:widowControl w:val="0"/>
              <w:rPr>
                <w:iCs/>
                <w:sz w:val="28"/>
                <w:szCs w:val="28"/>
              </w:rPr>
            </w:pPr>
            <w:r w:rsidRPr="00AE5F9D">
              <w:rPr>
                <w:iCs/>
                <w:sz w:val="28"/>
                <w:szCs w:val="28"/>
              </w:rPr>
              <w:t>Первый заместитель командира добровольческого казачьего батальона «СКИФ» (Позывной КРЕЧЕТ)</w:t>
            </w:r>
          </w:p>
          <w:p w:rsidR="00AE5F9D" w:rsidRDefault="00AE5F9D" w:rsidP="00AE5F9D">
            <w:pPr>
              <w:pStyle w:val="Default"/>
              <w:widowControl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ПОЛУХАНОВ Андрей Анатольевич</w:t>
            </w:r>
          </w:p>
          <w:p w:rsidR="00E9485C" w:rsidRDefault="00E9485C" w:rsidP="00AE5F9D">
            <w:pPr>
              <w:pStyle w:val="Default"/>
              <w:widowControl w:val="0"/>
              <w:rPr>
                <w:b/>
                <w:iCs/>
                <w:sz w:val="28"/>
                <w:szCs w:val="28"/>
              </w:rPr>
            </w:pPr>
          </w:p>
          <w:p w:rsidR="00AE5F9D" w:rsidRPr="006802ED" w:rsidRDefault="005D3296" w:rsidP="00AE5F9D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5D3296">
              <w:rPr>
                <w:bCs/>
                <w:sz w:val="28"/>
                <w:szCs w:val="28"/>
              </w:rPr>
              <w:t>уководител</w:t>
            </w:r>
            <w:r>
              <w:rPr>
                <w:bCs/>
                <w:sz w:val="28"/>
                <w:szCs w:val="28"/>
              </w:rPr>
              <w:t>ь</w:t>
            </w:r>
            <w:r w:rsidRPr="005D3296">
              <w:rPr>
                <w:bCs/>
                <w:sz w:val="28"/>
                <w:szCs w:val="28"/>
              </w:rPr>
              <w:t xml:space="preserve"> Штаба Федерального Народного Совета </w:t>
            </w:r>
            <w:r>
              <w:rPr>
                <w:bCs/>
                <w:sz w:val="28"/>
                <w:szCs w:val="28"/>
              </w:rPr>
              <w:br/>
            </w:r>
            <w:r w:rsidRPr="005D3296">
              <w:rPr>
                <w:bCs/>
                <w:sz w:val="28"/>
                <w:szCs w:val="28"/>
              </w:rPr>
              <w:t>по поддержке Донбасса, Новороссии и добровольческих батальонов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5D3296">
              <w:rPr>
                <w:bCs/>
                <w:sz w:val="28"/>
                <w:szCs w:val="28"/>
              </w:rPr>
              <w:t>председател</w:t>
            </w:r>
            <w:r>
              <w:rPr>
                <w:bCs/>
                <w:sz w:val="28"/>
                <w:szCs w:val="28"/>
              </w:rPr>
              <w:t>ь</w:t>
            </w:r>
            <w:r w:rsidRPr="005D3296">
              <w:rPr>
                <w:bCs/>
                <w:sz w:val="28"/>
                <w:szCs w:val="28"/>
              </w:rPr>
              <w:t xml:space="preserve"> Региональной общественной организации «Союз ветеранов боевых действий», член Президиума Общероссийской общественной организации «Офицеры России», генерал-м</w:t>
            </w:r>
            <w:r>
              <w:rPr>
                <w:bCs/>
                <w:sz w:val="28"/>
                <w:szCs w:val="28"/>
              </w:rPr>
              <w:t>айор</w:t>
            </w:r>
            <w:r w:rsidRPr="005D329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5D3296">
              <w:rPr>
                <w:bCs/>
                <w:sz w:val="28"/>
                <w:szCs w:val="28"/>
              </w:rPr>
              <w:t>к.воен.н</w:t>
            </w:r>
            <w:proofErr w:type="spellEnd"/>
            <w:r w:rsidRPr="005D3296">
              <w:rPr>
                <w:bCs/>
                <w:sz w:val="28"/>
                <w:szCs w:val="28"/>
              </w:rPr>
              <w:t>.</w:t>
            </w:r>
          </w:p>
          <w:p w:rsidR="00AE5F9D" w:rsidRDefault="00AE5F9D" w:rsidP="00AE5F9D">
            <w:pPr>
              <w:pStyle w:val="Default"/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ТУТРИН Николай Николаевич</w:t>
            </w:r>
          </w:p>
          <w:p w:rsidR="00AE5F9D" w:rsidRDefault="00AE5F9D" w:rsidP="00AE5F9D">
            <w:pPr>
              <w:pStyle w:val="Default"/>
              <w:widowControl w:val="0"/>
              <w:rPr>
                <w:b/>
                <w:bCs/>
                <w:sz w:val="28"/>
                <w:szCs w:val="28"/>
              </w:rPr>
            </w:pPr>
          </w:p>
          <w:p w:rsidR="00AE5F9D" w:rsidRDefault="00AE5F9D" w:rsidP="00AE5F9D">
            <w:pPr>
              <w:pStyle w:val="Default"/>
              <w:widowControl w:val="0"/>
              <w:rPr>
                <w:b/>
                <w:bCs/>
                <w:sz w:val="28"/>
                <w:szCs w:val="28"/>
              </w:rPr>
            </w:pPr>
            <w:r w:rsidRPr="00AE5F9D">
              <w:rPr>
                <w:bCs/>
                <w:sz w:val="28"/>
                <w:szCs w:val="28"/>
              </w:rPr>
              <w:t xml:space="preserve">Член Общественного совета при Минобороны России, основатель </w:t>
            </w:r>
            <w:r w:rsidR="005D3296">
              <w:rPr>
                <w:bCs/>
                <w:sz w:val="28"/>
                <w:szCs w:val="28"/>
              </w:rPr>
              <w:t>м</w:t>
            </w:r>
            <w:r w:rsidRPr="00AE5F9D">
              <w:rPr>
                <w:bCs/>
                <w:sz w:val="28"/>
                <w:szCs w:val="28"/>
              </w:rPr>
              <w:t>едиа</w:t>
            </w:r>
            <w:r w:rsidR="005D3296">
              <w:rPr>
                <w:bCs/>
                <w:sz w:val="28"/>
                <w:szCs w:val="28"/>
              </w:rPr>
              <w:t>-</w:t>
            </w:r>
            <w:r w:rsidRPr="00AE5F9D">
              <w:rPr>
                <w:bCs/>
                <w:sz w:val="28"/>
                <w:szCs w:val="28"/>
              </w:rPr>
              <w:t xml:space="preserve">холдинга «Ветеранские вести», </w:t>
            </w:r>
            <w:r>
              <w:rPr>
                <w:bCs/>
                <w:sz w:val="28"/>
                <w:szCs w:val="28"/>
              </w:rPr>
              <w:br/>
            </w:r>
            <w:r w:rsidRPr="00AE5F9D">
              <w:rPr>
                <w:bCs/>
                <w:sz w:val="28"/>
                <w:szCs w:val="28"/>
              </w:rPr>
              <w:t xml:space="preserve">ветеран боевых действий </w:t>
            </w:r>
            <w:r w:rsidRPr="00AE5F9D">
              <w:rPr>
                <w:bCs/>
                <w:sz w:val="28"/>
                <w:szCs w:val="28"/>
              </w:rPr>
              <w:br/>
            </w:r>
            <w:r w:rsidRPr="00AE5F9D">
              <w:rPr>
                <w:b/>
                <w:bCs/>
                <w:sz w:val="28"/>
                <w:szCs w:val="28"/>
              </w:rPr>
              <w:t>КАЛИНИН Вячеслав Вячеславович</w:t>
            </w:r>
          </w:p>
          <w:p w:rsidR="00084054" w:rsidRDefault="00084054" w:rsidP="00AE5F9D">
            <w:pPr>
              <w:pStyle w:val="Default"/>
              <w:widowControl w:val="0"/>
              <w:rPr>
                <w:b/>
                <w:bCs/>
                <w:sz w:val="28"/>
                <w:szCs w:val="28"/>
              </w:rPr>
            </w:pPr>
          </w:p>
          <w:p w:rsidR="005D3296" w:rsidRPr="005D3296" w:rsidRDefault="00FD65CC" w:rsidP="00AE5F9D">
            <w:pPr>
              <w:pStyle w:val="Default"/>
              <w:widowControl w:val="0"/>
              <w:rPr>
                <w:bCs/>
                <w:sz w:val="28"/>
                <w:szCs w:val="28"/>
              </w:rPr>
            </w:pPr>
            <w:r w:rsidRPr="005D3296">
              <w:rPr>
                <w:bCs/>
                <w:sz w:val="28"/>
                <w:szCs w:val="28"/>
              </w:rPr>
              <w:t>Директор Центр</w:t>
            </w:r>
            <w:r>
              <w:rPr>
                <w:bCs/>
                <w:sz w:val="28"/>
                <w:szCs w:val="28"/>
              </w:rPr>
              <w:t>а</w:t>
            </w:r>
            <w:r w:rsidRPr="005D3296">
              <w:rPr>
                <w:bCs/>
                <w:sz w:val="28"/>
                <w:szCs w:val="28"/>
              </w:rPr>
              <w:t xml:space="preserve"> социально-правовой адаптации </w:t>
            </w:r>
            <w:r>
              <w:rPr>
                <w:bCs/>
                <w:sz w:val="28"/>
                <w:szCs w:val="28"/>
              </w:rPr>
              <w:br/>
            </w:r>
            <w:r w:rsidRPr="005D3296">
              <w:rPr>
                <w:bCs/>
                <w:sz w:val="28"/>
                <w:szCs w:val="28"/>
              </w:rPr>
              <w:t>и духовного возрождения «Вектор», ответственный секретарь Организационного комитета Ассоциации</w:t>
            </w:r>
            <w:r>
              <w:rPr>
                <w:bCs/>
                <w:sz w:val="28"/>
                <w:szCs w:val="28"/>
              </w:rPr>
              <w:br/>
            </w:r>
            <w:r w:rsidRPr="005D3296">
              <w:rPr>
                <w:bCs/>
                <w:sz w:val="28"/>
                <w:szCs w:val="28"/>
              </w:rPr>
              <w:t>«Семья Отечества», чл</w:t>
            </w:r>
            <w:r>
              <w:rPr>
                <w:bCs/>
                <w:sz w:val="28"/>
                <w:szCs w:val="28"/>
              </w:rPr>
              <w:t>ен Высшего Совета Общероссийского</w:t>
            </w:r>
            <w:r w:rsidRPr="005D329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движения </w:t>
            </w:r>
            <w:r w:rsidRPr="005D3296">
              <w:rPr>
                <w:bCs/>
                <w:sz w:val="28"/>
                <w:szCs w:val="28"/>
              </w:rPr>
              <w:t>«Сильная Россия»</w:t>
            </w:r>
            <w:r>
              <w:rPr>
                <w:bCs/>
                <w:sz w:val="28"/>
                <w:szCs w:val="28"/>
              </w:rPr>
              <w:t>, член Организационного комитета Федерального Народного Совета</w:t>
            </w:r>
          </w:p>
          <w:p w:rsidR="00AE5F9D" w:rsidRDefault="00AE5F9D" w:rsidP="00AE5F9D">
            <w:pPr>
              <w:pStyle w:val="Default"/>
              <w:widowControl w:val="0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МАЛИЦКАЯ Татьяна Юрьевна</w:t>
            </w:r>
          </w:p>
          <w:p w:rsidR="00AE5F9D" w:rsidRDefault="00AE5F9D" w:rsidP="00AE5F9D">
            <w:pPr>
              <w:pStyle w:val="Default"/>
              <w:widowControl w:val="0"/>
              <w:rPr>
                <w:b/>
                <w:bCs/>
                <w:color w:val="auto"/>
                <w:sz w:val="28"/>
                <w:szCs w:val="28"/>
              </w:rPr>
            </w:pPr>
          </w:p>
          <w:p w:rsidR="00AE5F9D" w:rsidRDefault="00AE5F9D" w:rsidP="00AE5F9D">
            <w:pPr>
              <w:pStyle w:val="Default"/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AA67E9" w:rsidTr="005D3296">
        <w:trPr>
          <w:trHeight w:val="292"/>
        </w:trPr>
        <w:tc>
          <w:tcPr>
            <w:tcW w:w="2093" w:type="dxa"/>
            <w:shd w:val="clear" w:color="auto" w:fill="auto"/>
          </w:tcPr>
          <w:p w:rsidR="00AA67E9" w:rsidRDefault="00AA67E9" w:rsidP="00AE5F9D">
            <w:pPr>
              <w:pStyle w:val="Default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AA67E9" w:rsidRDefault="00AA67E9" w:rsidP="00AE5F9D">
            <w:pPr>
              <w:pStyle w:val="Default"/>
              <w:widowControl w:val="0"/>
              <w:rPr>
                <w:iCs/>
                <w:sz w:val="28"/>
                <w:szCs w:val="28"/>
              </w:rPr>
            </w:pPr>
          </w:p>
        </w:tc>
      </w:tr>
      <w:tr w:rsidR="005D3296" w:rsidTr="005D3296">
        <w:trPr>
          <w:trHeight w:val="292"/>
        </w:trPr>
        <w:tc>
          <w:tcPr>
            <w:tcW w:w="2093" w:type="dxa"/>
            <w:shd w:val="clear" w:color="auto" w:fill="D9D9D9" w:themeFill="background1" w:themeFillShade="D9"/>
          </w:tcPr>
          <w:p w:rsidR="005D3296" w:rsidRDefault="005D3296" w:rsidP="005D3296">
            <w:pPr>
              <w:pStyle w:val="Default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2:</w:t>
            </w:r>
            <w:r w:rsidR="001172A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  <w:lang w:val="en-US"/>
              </w:rPr>
              <w:t>3:0</w:t>
            </w:r>
            <w:r>
              <w:rPr>
                <w:b/>
                <w:sz w:val="28"/>
                <w:szCs w:val="28"/>
              </w:rPr>
              <w:t xml:space="preserve">0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5D3296" w:rsidRDefault="005D3296" w:rsidP="005D3296">
            <w:pPr>
              <w:pStyle w:val="Default"/>
              <w:widowControl w:val="0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Региональные выступления  </w:t>
            </w:r>
            <w:r>
              <w:rPr>
                <w:bCs/>
                <w:i/>
                <w:sz w:val="28"/>
                <w:szCs w:val="28"/>
              </w:rPr>
              <w:t xml:space="preserve">(до 5 </w:t>
            </w:r>
            <w:r w:rsidRPr="00223B45">
              <w:rPr>
                <w:bCs/>
                <w:i/>
                <w:sz w:val="28"/>
                <w:szCs w:val="28"/>
              </w:rPr>
              <w:t>мин)</w:t>
            </w:r>
          </w:p>
          <w:p w:rsidR="005D3296" w:rsidRDefault="005D3296" w:rsidP="005D3296">
            <w:pPr>
              <w:pStyle w:val="Default"/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8E1747" w:rsidRDefault="008E1747">
      <w:pPr>
        <w:widowControl w:val="0"/>
      </w:pPr>
    </w:p>
    <w:p w:rsidR="008E1747" w:rsidRDefault="008E1747"/>
    <w:sectPr w:rsidR="008E1747">
      <w:headerReference w:type="default" r:id="rId8"/>
      <w:pgSz w:w="11906" w:h="16838"/>
      <w:pgMar w:top="851" w:right="850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4E" w:rsidRDefault="005B744E">
      <w:pPr>
        <w:spacing w:after="0" w:line="240" w:lineRule="auto"/>
      </w:pPr>
      <w:r>
        <w:separator/>
      </w:r>
    </w:p>
  </w:endnote>
  <w:endnote w:type="continuationSeparator" w:id="0">
    <w:p w:rsidR="005B744E" w:rsidRDefault="005B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4E" w:rsidRDefault="005B744E">
      <w:pPr>
        <w:spacing w:after="0" w:line="240" w:lineRule="auto"/>
      </w:pPr>
      <w:r>
        <w:separator/>
      </w:r>
    </w:p>
  </w:footnote>
  <w:footnote w:type="continuationSeparator" w:id="0">
    <w:p w:rsidR="005B744E" w:rsidRDefault="005B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037369"/>
      <w:docPartObj>
        <w:docPartGallery w:val="Page Numbers (Top of Page)"/>
        <w:docPartUnique/>
      </w:docPartObj>
    </w:sdtPr>
    <w:sdtEndPr/>
    <w:sdtContent>
      <w:p w:rsidR="008E1747" w:rsidRDefault="00144262">
        <w:pPr>
          <w:pStyle w:val="af6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C97214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8E1747" w:rsidRDefault="008E1747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54"/>
    <w:rsid w:val="00002737"/>
    <w:rsid w:val="00003B99"/>
    <w:rsid w:val="00007019"/>
    <w:rsid w:val="00007404"/>
    <w:rsid w:val="00012DDA"/>
    <w:rsid w:val="000276A2"/>
    <w:rsid w:val="00041749"/>
    <w:rsid w:val="000572DA"/>
    <w:rsid w:val="00061127"/>
    <w:rsid w:val="00084054"/>
    <w:rsid w:val="000A3706"/>
    <w:rsid w:val="000C4CE0"/>
    <w:rsid w:val="000C5552"/>
    <w:rsid w:val="000E731E"/>
    <w:rsid w:val="000F0505"/>
    <w:rsid w:val="001172A6"/>
    <w:rsid w:val="0012154C"/>
    <w:rsid w:val="00130643"/>
    <w:rsid w:val="00142641"/>
    <w:rsid w:val="00144262"/>
    <w:rsid w:val="00151C54"/>
    <w:rsid w:val="00154A72"/>
    <w:rsid w:val="00170DFE"/>
    <w:rsid w:val="00171337"/>
    <w:rsid w:val="001B7648"/>
    <w:rsid w:val="001F09B3"/>
    <w:rsid w:val="001F2325"/>
    <w:rsid w:val="002216AD"/>
    <w:rsid w:val="00223B45"/>
    <w:rsid w:val="00255E94"/>
    <w:rsid w:val="002768B2"/>
    <w:rsid w:val="00292DC6"/>
    <w:rsid w:val="002B725A"/>
    <w:rsid w:val="002C1FC0"/>
    <w:rsid w:val="002E4228"/>
    <w:rsid w:val="002F1B6D"/>
    <w:rsid w:val="00317BB3"/>
    <w:rsid w:val="00333FF0"/>
    <w:rsid w:val="0035418F"/>
    <w:rsid w:val="00360797"/>
    <w:rsid w:val="00362D8F"/>
    <w:rsid w:val="003B3CF1"/>
    <w:rsid w:val="00467088"/>
    <w:rsid w:val="00476018"/>
    <w:rsid w:val="004873C5"/>
    <w:rsid w:val="00494F24"/>
    <w:rsid w:val="004C5A00"/>
    <w:rsid w:val="004F2439"/>
    <w:rsid w:val="00510F33"/>
    <w:rsid w:val="0053498C"/>
    <w:rsid w:val="005924A5"/>
    <w:rsid w:val="005A0C50"/>
    <w:rsid w:val="005A70F5"/>
    <w:rsid w:val="005B1398"/>
    <w:rsid w:val="005B744E"/>
    <w:rsid w:val="005C18E8"/>
    <w:rsid w:val="005D3296"/>
    <w:rsid w:val="005F01A0"/>
    <w:rsid w:val="005F23D3"/>
    <w:rsid w:val="00605C14"/>
    <w:rsid w:val="0060648A"/>
    <w:rsid w:val="00606A61"/>
    <w:rsid w:val="00610009"/>
    <w:rsid w:val="0061468A"/>
    <w:rsid w:val="00617A3D"/>
    <w:rsid w:val="006262E9"/>
    <w:rsid w:val="00633DB8"/>
    <w:rsid w:val="0063702D"/>
    <w:rsid w:val="006802ED"/>
    <w:rsid w:val="006A7F80"/>
    <w:rsid w:val="006B3AE5"/>
    <w:rsid w:val="006D21D2"/>
    <w:rsid w:val="006D3DF2"/>
    <w:rsid w:val="006E4163"/>
    <w:rsid w:val="00715288"/>
    <w:rsid w:val="00721647"/>
    <w:rsid w:val="00742E8B"/>
    <w:rsid w:val="007469F9"/>
    <w:rsid w:val="007638F4"/>
    <w:rsid w:val="00770456"/>
    <w:rsid w:val="00771D0A"/>
    <w:rsid w:val="00772B15"/>
    <w:rsid w:val="00790B85"/>
    <w:rsid w:val="007D27DD"/>
    <w:rsid w:val="007E0411"/>
    <w:rsid w:val="007E6EB3"/>
    <w:rsid w:val="007E79E9"/>
    <w:rsid w:val="00836E76"/>
    <w:rsid w:val="008C0CEB"/>
    <w:rsid w:val="008E1747"/>
    <w:rsid w:val="00901A49"/>
    <w:rsid w:val="00915393"/>
    <w:rsid w:val="009177A5"/>
    <w:rsid w:val="00933591"/>
    <w:rsid w:val="00960D25"/>
    <w:rsid w:val="009612E4"/>
    <w:rsid w:val="00975D70"/>
    <w:rsid w:val="009855F2"/>
    <w:rsid w:val="009B1795"/>
    <w:rsid w:val="009C240F"/>
    <w:rsid w:val="009F1987"/>
    <w:rsid w:val="009F5BD4"/>
    <w:rsid w:val="00A3182A"/>
    <w:rsid w:val="00A66668"/>
    <w:rsid w:val="00A66F39"/>
    <w:rsid w:val="00A86834"/>
    <w:rsid w:val="00A86B3D"/>
    <w:rsid w:val="00AA67E9"/>
    <w:rsid w:val="00AA700C"/>
    <w:rsid w:val="00AC1D26"/>
    <w:rsid w:val="00AC4A3A"/>
    <w:rsid w:val="00AD78F2"/>
    <w:rsid w:val="00AE5F9D"/>
    <w:rsid w:val="00AF1637"/>
    <w:rsid w:val="00B04802"/>
    <w:rsid w:val="00B1323B"/>
    <w:rsid w:val="00B55684"/>
    <w:rsid w:val="00B57E67"/>
    <w:rsid w:val="00B86E78"/>
    <w:rsid w:val="00B90730"/>
    <w:rsid w:val="00BA0400"/>
    <w:rsid w:val="00BA27B0"/>
    <w:rsid w:val="00BA7F2F"/>
    <w:rsid w:val="00BC34A3"/>
    <w:rsid w:val="00C13977"/>
    <w:rsid w:val="00C45934"/>
    <w:rsid w:val="00C51E10"/>
    <w:rsid w:val="00C97214"/>
    <w:rsid w:val="00CB5916"/>
    <w:rsid w:val="00CD13E9"/>
    <w:rsid w:val="00CE1678"/>
    <w:rsid w:val="00D514EB"/>
    <w:rsid w:val="00D64DFD"/>
    <w:rsid w:val="00D7052B"/>
    <w:rsid w:val="00D81AEC"/>
    <w:rsid w:val="00D91690"/>
    <w:rsid w:val="00DA5338"/>
    <w:rsid w:val="00DB182E"/>
    <w:rsid w:val="00DB7F7F"/>
    <w:rsid w:val="00DF739E"/>
    <w:rsid w:val="00E31859"/>
    <w:rsid w:val="00E9485C"/>
    <w:rsid w:val="00E97F3C"/>
    <w:rsid w:val="00EA09F2"/>
    <w:rsid w:val="00EA71A5"/>
    <w:rsid w:val="00EC0F24"/>
    <w:rsid w:val="00EC3BA2"/>
    <w:rsid w:val="00EE013C"/>
    <w:rsid w:val="00EE2216"/>
    <w:rsid w:val="00F24CBF"/>
    <w:rsid w:val="00F2609F"/>
    <w:rsid w:val="00F32F5B"/>
    <w:rsid w:val="00F510B7"/>
    <w:rsid w:val="00F54CA4"/>
    <w:rsid w:val="00F822ED"/>
    <w:rsid w:val="00F86F98"/>
    <w:rsid w:val="00F93DA1"/>
    <w:rsid w:val="00FD5AD8"/>
    <w:rsid w:val="00F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10974-2D04-4973-A017-7D9E852C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\AppData\Local\Temp\&#1055;&#1088;&#1086;&#1077;&#1082;&#1090;%20&#1055;&#1056;&#1054;&#1043;&#1056;&#1040;&#1052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EC05783-2DA0-4498-8B24-EC0C53B0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ПРОГРАММЫ.dotx</Template>
  <TotalTime>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Войтенок</cp:lastModifiedBy>
  <cp:revision>2</cp:revision>
  <cp:lastPrinted>2022-01-25T11:09:00Z</cp:lastPrinted>
  <dcterms:created xsi:type="dcterms:W3CDTF">2023-06-19T10:23:00Z</dcterms:created>
  <dcterms:modified xsi:type="dcterms:W3CDTF">2023-06-19T10:23:00Z</dcterms:modified>
</cp:coreProperties>
</file>